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B" w:rsidRDefault="00D562AB" w:rsidP="00BB5B7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152CD8">
        <w:rPr>
          <w:rFonts w:asciiTheme="minorHAnsi" w:hAnsiTheme="minorHAnsi" w:cstheme="minorHAnsi"/>
          <w:b/>
          <w:bCs/>
          <w:sz w:val="24"/>
          <w:szCs w:val="24"/>
        </w:rPr>
        <w:t xml:space="preserve">Hiermit melde ich mich zum Forum „Ehrenamtliche </w:t>
      </w:r>
      <w:r w:rsidR="00537FC9">
        <w:rPr>
          <w:rFonts w:asciiTheme="minorHAnsi" w:hAnsiTheme="minorHAnsi" w:cstheme="minorHAnsi"/>
          <w:b/>
          <w:bCs/>
          <w:sz w:val="24"/>
          <w:szCs w:val="24"/>
        </w:rPr>
        <w:t xml:space="preserve">Flüchtlingshilfe in Bonn“ am </w:t>
      </w:r>
      <w:r w:rsidR="00B722D6">
        <w:rPr>
          <w:rFonts w:asciiTheme="minorHAnsi" w:hAnsiTheme="minorHAnsi" w:cstheme="minorHAnsi"/>
          <w:b/>
          <w:bCs/>
          <w:sz w:val="24"/>
          <w:szCs w:val="24"/>
        </w:rPr>
        <w:t>9. März 2018</w:t>
      </w:r>
      <w:r w:rsidRPr="00152C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041E6">
        <w:rPr>
          <w:rFonts w:asciiTheme="minorHAnsi" w:hAnsiTheme="minorHAnsi" w:cstheme="minorHAnsi"/>
          <w:b/>
          <w:bCs/>
          <w:sz w:val="24"/>
          <w:szCs w:val="24"/>
          <w:u w:val="single"/>
        </w:rPr>
        <w:t>verbindlich</w:t>
      </w:r>
      <w:r w:rsidRPr="00152CD8">
        <w:rPr>
          <w:rFonts w:asciiTheme="minorHAnsi" w:hAnsiTheme="minorHAnsi" w:cstheme="minorHAnsi"/>
          <w:b/>
          <w:bCs/>
          <w:sz w:val="24"/>
          <w:szCs w:val="24"/>
        </w:rPr>
        <w:t xml:space="preserve"> an.</w:t>
      </w:r>
    </w:p>
    <w:p w:rsidR="00B722D6" w:rsidRDefault="00B722D6" w:rsidP="00BB5B7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Default="00D562AB" w:rsidP="00D562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Default="00F531A7" w:rsidP="00D562A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Ich möchte </w:t>
      </w:r>
      <w:r w:rsidR="00A041E6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 </w:t>
      </w:r>
      <w:r w:rsidR="00A041E6">
        <w:rPr>
          <w:rFonts w:asciiTheme="minorHAnsi" w:hAnsiTheme="minorHAnsi" w:cstheme="minorHAnsi"/>
          <w:b/>
          <w:bCs/>
          <w:sz w:val="24"/>
          <w:szCs w:val="24"/>
        </w:rPr>
        <w:t xml:space="preserve">folgender </w:t>
      </w:r>
      <w:r w:rsidR="00A041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hem</w:t>
      </w:r>
      <w:r w:rsidR="00A041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enrunde</w:t>
      </w:r>
      <w:r w:rsidR="00C36106" w:rsidRPr="00C361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1609D">
        <w:rPr>
          <w:rFonts w:asciiTheme="minorHAnsi" w:hAnsiTheme="minorHAnsi" w:cstheme="minorHAnsi"/>
          <w:b/>
          <w:bCs/>
          <w:sz w:val="24"/>
          <w:szCs w:val="24"/>
        </w:rPr>
        <w:t>teilnehmen (d</w:t>
      </w:r>
      <w:r w:rsidR="00C36106">
        <w:rPr>
          <w:rFonts w:asciiTheme="minorHAnsi" w:hAnsiTheme="minorHAnsi" w:cstheme="minorHAnsi"/>
          <w:b/>
          <w:bCs/>
          <w:sz w:val="24"/>
          <w:szCs w:val="24"/>
        </w:rPr>
        <w:t>a die Themenrunden parallel stattfinden, wählen Sie bitte nur eine aus!)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D562AB" w:rsidRDefault="00D562AB" w:rsidP="00D562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Pr="00B722D6" w:rsidRDefault="00D562AB" w:rsidP="00F531A7">
      <w:pPr>
        <w:tabs>
          <w:tab w:val="left" w:pos="426"/>
        </w:tabs>
        <w:ind w:left="851" w:hanging="851"/>
        <w:rPr>
          <w:rFonts w:asciiTheme="minorHAnsi" w:hAnsiTheme="minorHAnsi" w:cstheme="minorHAnsi"/>
          <w:b/>
          <w:sz w:val="24"/>
          <w:szCs w:val="24"/>
        </w:rPr>
      </w:pPr>
      <w:r w:rsidRPr="00B722D6">
        <w:rPr>
          <w:rFonts w:asciiTheme="minorHAnsi" w:hAnsiTheme="minorHAnsi" w:cstheme="minorHAnsi"/>
          <w:b/>
          <w:bCs/>
          <w:sz w:val="24"/>
          <w:szCs w:val="24"/>
        </w:rPr>
        <w:sym w:font="Wingdings" w:char="F0A8"/>
      </w:r>
      <w:r w:rsidRPr="00B722D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531A7" w:rsidRPr="00B722D6">
        <w:rPr>
          <w:rFonts w:asciiTheme="minorHAnsi" w:hAnsiTheme="minorHAnsi" w:cstheme="minorHAnsi"/>
          <w:b/>
          <w:sz w:val="24"/>
          <w:szCs w:val="24"/>
        </w:rPr>
        <w:t>1.  „</w:t>
      </w:r>
      <w:r w:rsidR="00B722D6" w:rsidRPr="00B722D6">
        <w:rPr>
          <w:rFonts w:asciiTheme="minorHAnsi" w:hAnsiTheme="minorHAnsi" w:cstheme="minorHAnsi"/>
          <w:b/>
          <w:sz w:val="24"/>
          <w:szCs w:val="24"/>
        </w:rPr>
        <w:t>Asyl- und Ausländerrecht: Aktueller Stand und neue Entwicklungen</w:t>
      </w:r>
      <w:r w:rsidR="00F531A7" w:rsidRPr="00B722D6">
        <w:rPr>
          <w:rFonts w:asciiTheme="minorHAnsi" w:hAnsiTheme="minorHAnsi" w:cstheme="minorHAnsi"/>
          <w:b/>
          <w:sz w:val="24"/>
          <w:szCs w:val="24"/>
        </w:rPr>
        <w:t>“</w:t>
      </w:r>
    </w:p>
    <w:p w:rsidR="00F531A7" w:rsidRPr="00B722D6" w:rsidRDefault="00F531A7" w:rsidP="00F531A7">
      <w:pPr>
        <w:tabs>
          <w:tab w:val="left" w:pos="426"/>
        </w:tabs>
        <w:ind w:left="851" w:hanging="851"/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Pr="00B722D6" w:rsidRDefault="00D562AB" w:rsidP="00F531A7">
      <w:pPr>
        <w:tabs>
          <w:tab w:val="left" w:pos="426"/>
        </w:tabs>
        <w:ind w:left="851" w:hanging="851"/>
        <w:rPr>
          <w:rFonts w:asciiTheme="minorHAnsi" w:hAnsiTheme="minorHAnsi" w:cstheme="minorHAnsi"/>
          <w:b/>
          <w:sz w:val="24"/>
          <w:szCs w:val="24"/>
        </w:rPr>
      </w:pPr>
      <w:r w:rsidRPr="00B722D6">
        <w:rPr>
          <w:rFonts w:asciiTheme="minorHAnsi" w:hAnsiTheme="minorHAnsi" w:cstheme="minorHAnsi"/>
          <w:b/>
          <w:bCs/>
          <w:sz w:val="24"/>
          <w:szCs w:val="24"/>
        </w:rPr>
        <w:sym w:font="Wingdings" w:char="F0A8"/>
      </w:r>
      <w:r w:rsidRPr="00B722D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531A7" w:rsidRPr="00B722D6">
        <w:rPr>
          <w:rFonts w:asciiTheme="minorHAnsi" w:hAnsiTheme="minorHAnsi" w:cstheme="minorHAnsi"/>
          <w:b/>
          <w:sz w:val="24"/>
          <w:szCs w:val="24"/>
        </w:rPr>
        <w:t>2.  „</w:t>
      </w:r>
      <w:r w:rsidR="00B722D6" w:rsidRPr="00B722D6">
        <w:rPr>
          <w:rFonts w:asciiTheme="minorHAnsi" w:hAnsiTheme="minorHAnsi" w:cstheme="minorHAnsi"/>
          <w:b/>
          <w:sz w:val="24"/>
          <w:szCs w:val="24"/>
        </w:rPr>
        <w:t>Sammelunterkunft, Wohncontainer, Wohnung: Unterbringung und Wohnen von Flüchtlingen in Bonn</w:t>
      </w:r>
      <w:r w:rsidR="00F531A7" w:rsidRPr="00B722D6">
        <w:rPr>
          <w:rFonts w:asciiTheme="minorHAnsi" w:hAnsiTheme="minorHAnsi" w:cstheme="minorHAnsi"/>
          <w:b/>
          <w:sz w:val="24"/>
          <w:szCs w:val="24"/>
        </w:rPr>
        <w:t>“</w:t>
      </w:r>
    </w:p>
    <w:p w:rsidR="00F531A7" w:rsidRPr="00B722D6" w:rsidRDefault="00F531A7" w:rsidP="00F531A7">
      <w:pPr>
        <w:tabs>
          <w:tab w:val="left" w:pos="426"/>
        </w:tabs>
        <w:ind w:left="851" w:hanging="851"/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Pr="00B722D6" w:rsidRDefault="00D562AB" w:rsidP="00F531A7">
      <w:pPr>
        <w:tabs>
          <w:tab w:val="left" w:pos="426"/>
        </w:tabs>
        <w:ind w:left="851" w:hanging="851"/>
        <w:rPr>
          <w:rFonts w:asciiTheme="minorHAnsi" w:hAnsiTheme="minorHAnsi" w:cstheme="minorHAnsi"/>
          <w:b/>
          <w:sz w:val="24"/>
          <w:szCs w:val="24"/>
        </w:rPr>
      </w:pPr>
      <w:r w:rsidRPr="00B722D6">
        <w:rPr>
          <w:rFonts w:asciiTheme="minorHAnsi" w:hAnsiTheme="minorHAnsi" w:cstheme="minorHAnsi"/>
          <w:b/>
          <w:bCs/>
          <w:sz w:val="24"/>
          <w:szCs w:val="24"/>
        </w:rPr>
        <w:sym w:font="Wingdings" w:char="F0A8"/>
      </w:r>
      <w:r w:rsidRPr="00B722D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531A7" w:rsidRPr="00B722D6">
        <w:rPr>
          <w:rFonts w:asciiTheme="minorHAnsi" w:hAnsiTheme="minorHAnsi" w:cstheme="minorHAnsi"/>
          <w:b/>
          <w:sz w:val="24"/>
          <w:szCs w:val="24"/>
        </w:rPr>
        <w:t>3.  „</w:t>
      </w:r>
      <w:r w:rsidR="00B722D6" w:rsidRPr="00B722D6">
        <w:rPr>
          <w:rFonts w:asciiTheme="minorHAnsi" w:hAnsiTheme="minorHAnsi" w:cstheme="minorHAnsi"/>
          <w:b/>
          <w:sz w:val="24"/>
          <w:szCs w:val="24"/>
        </w:rPr>
        <w:t>Geflüchtete Kinder und Jugendliche in der Schule: Internationale Klassen oder Regelunterricht, Ausbildung oder Studium?“</w:t>
      </w:r>
    </w:p>
    <w:p w:rsidR="00F531A7" w:rsidRPr="00B722D6" w:rsidRDefault="00F531A7" w:rsidP="00F531A7">
      <w:pPr>
        <w:tabs>
          <w:tab w:val="left" w:pos="426"/>
        </w:tabs>
        <w:ind w:left="851" w:hanging="851"/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Default="00D562AB" w:rsidP="00F531A7">
      <w:pPr>
        <w:tabs>
          <w:tab w:val="left" w:pos="426"/>
          <w:tab w:val="left" w:pos="1701"/>
        </w:tabs>
        <w:ind w:left="851" w:hanging="851"/>
        <w:rPr>
          <w:rFonts w:asciiTheme="minorHAnsi" w:hAnsiTheme="minorHAnsi" w:cstheme="minorHAnsi"/>
          <w:b/>
          <w:sz w:val="24"/>
          <w:szCs w:val="24"/>
        </w:rPr>
      </w:pPr>
      <w:r w:rsidRPr="00B722D6">
        <w:rPr>
          <w:rFonts w:asciiTheme="minorHAnsi" w:hAnsiTheme="minorHAnsi" w:cstheme="minorHAnsi"/>
          <w:b/>
          <w:bCs/>
          <w:sz w:val="24"/>
          <w:szCs w:val="24"/>
        </w:rPr>
        <w:sym w:font="Wingdings" w:char="F0A8"/>
      </w:r>
      <w:r w:rsidRPr="00B722D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531A7" w:rsidRPr="00B722D6">
        <w:rPr>
          <w:rFonts w:asciiTheme="minorHAnsi" w:hAnsiTheme="minorHAnsi" w:cstheme="minorHAnsi"/>
          <w:b/>
          <w:sz w:val="24"/>
          <w:szCs w:val="24"/>
        </w:rPr>
        <w:t>4.  „</w:t>
      </w:r>
      <w:r w:rsidR="00B722D6" w:rsidRPr="00B722D6">
        <w:rPr>
          <w:rFonts w:asciiTheme="minorHAnsi" w:hAnsiTheme="minorHAnsi" w:cstheme="minorHAnsi"/>
          <w:b/>
          <w:sz w:val="24"/>
          <w:szCs w:val="24"/>
        </w:rPr>
        <w:t>Schutz vor Gewalt für geflüchtete Frauen und Mädchen in Bonn</w:t>
      </w:r>
      <w:r w:rsidR="00F531A7" w:rsidRPr="00B722D6">
        <w:rPr>
          <w:rFonts w:asciiTheme="minorHAnsi" w:hAnsiTheme="minorHAnsi" w:cstheme="minorHAnsi"/>
          <w:b/>
          <w:sz w:val="24"/>
          <w:szCs w:val="24"/>
        </w:rPr>
        <w:t xml:space="preserve">“ </w:t>
      </w:r>
    </w:p>
    <w:p w:rsidR="00B722D6" w:rsidRPr="00B722D6" w:rsidRDefault="00B722D6" w:rsidP="00F531A7">
      <w:pPr>
        <w:tabs>
          <w:tab w:val="left" w:pos="426"/>
          <w:tab w:val="left" w:pos="1701"/>
        </w:tabs>
        <w:ind w:left="851" w:hanging="851"/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Default="00D562AB" w:rsidP="00D562AB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62AB" w:rsidTr="00A357E1">
        <w:tc>
          <w:tcPr>
            <w:tcW w:w="9212" w:type="dxa"/>
          </w:tcPr>
          <w:p w:rsidR="00D562AB" w:rsidRDefault="00D562AB" w:rsidP="00A357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2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Vorname</w:t>
            </w:r>
            <w:r w:rsidRPr="00152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:rsidR="00BB5B78" w:rsidRPr="00A041E6" w:rsidRDefault="00BB5B78" w:rsidP="00A357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562AB" w:rsidRDefault="00D562AB" w:rsidP="00A357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562AB" w:rsidTr="00A357E1">
        <w:tc>
          <w:tcPr>
            <w:tcW w:w="9212" w:type="dxa"/>
          </w:tcPr>
          <w:p w:rsidR="00D562AB" w:rsidRDefault="00D562AB" w:rsidP="00A357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2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Initiative/Gemeinde/Organisation:</w:t>
            </w:r>
          </w:p>
          <w:p w:rsidR="00D562AB" w:rsidRDefault="00D562AB" w:rsidP="00A357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562AB" w:rsidRDefault="00D562AB" w:rsidP="00A357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562AB" w:rsidTr="00A357E1">
        <w:tc>
          <w:tcPr>
            <w:tcW w:w="9212" w:type="dxa"/>
          </w:tcPr>
          <w:p w:rsidR="00D562AB" w:rsidRDefault="00D562AB" w:rsidP="00A357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2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Adresse:</w:t>
            </w:r>
          </w:p>
          <w:p w:rsidR="00D562AB" w:rsidRDefault="00D562AB" w:rsidP="00A357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562AB" w:rsidRDefault="00D562AB" w:rsidP="00A357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562AB" w:rsidTr="00A357E1">
        <w:tc>
          <w:tcPr>
            <w:tcW w:w="9212" w:type="dxa"/>
          </w:tcPr>
          <w:p w:rsidR="00D562AB" w:rsidRDefault="00A041E6" w:rsidP="00A357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E-Mail:</w:t>
            </w:r>
          </w:p>
          <w:p w:rsidR="00D562AB" w:rsidRDefault="00D562AB" w:rsidP="00A357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B5B78" w:rsidRDefault="00BB5B78" w:rsidP="00A357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562AB" w:rsidTr="00A357E1">
        <w:tc>
          <w:tcPr>
            <w:tcW w:w="9212" w:type="dxa"/>
          </w:tcPr>
          <w:p w:rsidR="00D562AB" w:rsidRPr="00A041E6" w:rsidRDefault="00D562AB" w:rsidP="00A357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2C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Telefon:</w:t>
            </w:r>
          </w:p>
          <w:p w:rsidR="00BB5B78" w:rsidRDefault="00BB5B78" w:rsidP="00A357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562AB" w:rsidRDefault="00D562AB" w:rsidP="00D562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041E6" w:rsidRDefault="00A041E6" w:rsidP="00D562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Default="00D562AB" w:rsidP="00D562A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***********************************************</w:t>
      </w:r>
    </w:p>
    <w:p w:rsidR="00D562AB" w:rsidRDefault="00D562AB" w:rsidP="00D562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562AB" w:rsidRPr="00B84BEE" w:rsidRDefault="00D562AB" w:rsidP="00D562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4BEE">
        <w:rPr>
          <w:rFonts w:asciiTheme="minorHAnsi" w:hAnsiTheme="minorHAnsi" w:cstheme="minorHAnsi"/>
          <w:b/>
          <w:bCs/>
          <w:sz w:val="24"/>
          <w:szCs w:val="24"/>
        </w:rPr>
        <w:t xml:space="preserve">Bitte </w:t>
      </w:r>
      <w:r w:rsidR="00F531A7">
        <w:rPr>
          <w:rFonts w:asciiTheme="minorHAnsi" w:hAnsiTheme="minorHAnsi" w:cstheme="minorHAnsi"/>
          <w:b/>
          <w:bCs/>
          <w:sz w:val="24"/>
          <w:szCs w:val="24"/>
        </w:rPr>
        <w:t xml:space="preserve">bis zum </w:t>
      </w:r>
      <w:r w:rsidR="00B722D6">
        <w:rPr>
          <w:rFonts w:asciiTheme="minorHAnsi" w:hAnsiTheme="minorHAnsi" w:cstheme="minorHAnsi"/>
          <w:b/>
          <w:bCs/>
          <w:sz w:val="24"/>
          <w:szCs w:val="24"/>
        </w:rPr>
        <w:t>6. März 2018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84BEE">
        <w:rPr>
          <w:rFonts w:asciiTheme="minorHAnsi" w:hAnsiTheme="minorHAnsi" w:cstheme="minorHAnsi"/>
          <w:b/>
          <w:bCs/>
          <w:sz w:val="24"/>
          <w:szCs w:val="24"/>
        </w:rPr>
        <w:t>senden an:</w:t>
      </w:r>
    </w:p>
    <w:p w:rsidR="00D562AB" w:rsidRPr="00152CD8" w:rsidRDefault="00D562AB" w:rsidP="00D562AB">
      <w:pPr>
        <w:rPr>
          <w:rFonts w:asciiTheme="minorHAnsi" w:hAnsiTheme="minorHAnsi" w:cstheme="minorHAnsi"/>
          <w:bCs/>
          <w:sz w:val="24"/>
          <w:szCs w:val="24"/>
        </w:rPr>
      </w:pPr>
    </w:p>
    <w:p w:rsidR="00D562AB" w:rsidRDefault="00D562AB" w:rsidP="00D562AB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Stadt Bonn</w:t>
      </w:r>
    </w:p>
    <w:p w:rsidR="00D562AB" w:rsidRPr="00152CD8" w:rsidRDefault="00D562AB" w:rsidP="00D562AB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Stabsstelle Integration</w:t>
      </w:r>
    </w:p>
    <w:p w:rsidR="00D562AB" w:rsidRPr="00152CD8" w:rsidRDefault="00D562AB" w:rsidP="00D562AB">
      <w:pPr>
        <w:rPr>
          <w:rFonts w:asciiTheme="minorHAnsi" w:hAnsiTheme="minorHAnsi" w:cstheme="minorHAnsi"/>
          <w:bCs/>
          <w:sz w:val="24"/>
          <w:szCs w:val="24"/>
        </w:rPr>
      </w:pPr>
      <w:r w:rsidRPr="00152CD8">
        <w:rPr>
          <w:rFonts w:asciiTheme="minorHAnsi" w:hAnsiTheme="minorHAnsi" w:cstheme="minorHAnsi"/>
          <w:bCs/>
          <w:sz w:val="24"/>
          <w:szCs w:val="24"/>
        </w:rPr>
        <w:t>Altes Rathaus</w:t>
      </w:r>
    </w:p>
    <w:p w:rsidR="00D562AB" w:rsidRDefault="00D562AB" w:rsidP="00D562AB">
      <w:pPr>
        <w:rPr>
          <w:rFonts w:asciiTheme="minorHAnsi" w:hAnsiTheme="minorHAnsi" w:cstheme="minorHAnsi"/>
          <w:bCs/>
          <w:sz w:val="24"/>
          <w:szCs w:val="24"/>
        </w:rPr>
      </w:pPr>
      <w:r w:rsidRPr="00152CD8">
        <w:rPr>
          <w:rFonts w:asciiTheme="minorHAnsi" w:hAnsiTheme="minorHAnsi" w:cstheme="minorHAnsi"/>
          <w:bCs/>
          <w:sz w:val="24"/>
          <w:szCs w:val="24"/>
        </w:rPr>
        <w:t>Rathausgasse 5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52CD8">
        <w:rPr>
          <w:rFonts w:asciiTheme="minorHAnsi" w:hAnsiTheme="minorHAnsi" w:cstheme="minorHAnsi"/>
          <w:bCs/>
          <w:sz w:val="24"/>
          <w:szCs w:val="24"/>
        </w:rPr>
        <w:t>-</w:t>
      </w:r>
      <w:r w:rsidR="00537FC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52CD8">
        <w:rPr>
          <w:rFonts w:asciiTheme="minorHAnsi" w:hAnsiTheme="minorHAnsi" w:cstheme="minorHAnsi"/>
          <w:bCs/>
          <w:sz w:val="24"/>
          <w:szCs w:val="24"/>
        </w:rPr>
        <w:t>7</w:t>
      </w:r>
    </w:p>
    <w:p w:rsidR="00D562AB" w:rsidRPr="00152CD8" w:rsidRDefault="00D562AB" w:rsidP="00D562AB">
      <w:pPr>
        <w:rPr>
          <w:rFonts w:asciiTheme="minorHAnsi" w:hAnsiTheme="minorHAnsi" w:cstheme="minorHAnsi"/>
          <w:bCs/>
          <w:sz w:val="24"/>
          <w:szCs w:val="24"/>
        </w:rPr>
      </w:pPr>
      <w:r w:rsidRPr="00152CD8">
        <w:rPr>
          <w:rFonts w:asciiTheme="minorHAnsi" w:hAnsiTheme="minorHAnsi" w:cstheme="minorHAnsi"/>
          <w:bCs/>
          <w:sz w:val="24"/>
          <w:szCs w:val="24"/>
        </w:rPr>
        <w:t>53111 Bonn</w:t>
      </w:r>
    </w:p>
    <w:p w:rsidR="00D562AB" w:rsidRDefault="00D562AB" w:rsidP="00D562AB">
      <w:pPr>
        <w:rPr>
          <w:rFonts w:asciiTheme="minorHAnsi" w:hAnsiTheme="minorHAnsi" w:cstheme="minorHAnsi"/>
          <w:bCs/>
          <w:sz w:val="24"/>
          <w:szCs w:val="24"/>
        </w:rPr>
      </w:pPr>
    </w:p>
    <w:p w:rsidR="00D562AB" w:rsidRPr="0040521A" w:rsidRDefault="00BB5B78" w:rsidP="00D562AB">
      <w:pPr>
        <w:tabs>
          <w:tab w:val="left" w:pos="1560"/>
        </w:tabs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per Fax an:  </w:t>
      </w:r>
      <w:r w:rsidR="00537FC9">
        <w:rPr>
          <w:rFonts w:asciiTheme="minorHAnsi" w:hAnsiTheme="minorHAnsi" w:cstheme="minorHAnsi"/>
          <w:b/>
          <w:bCs/>
          <w:sz w:val="24"/>
          <w:szCs w:val="24"/>
          <w:lang w:val="en-US"/>
        </w:rPr>
        <w:t>0228 -</w:t>
      </w:r>
      <w:r w:rsidR="00D562AB" w:rsidRPr="0040521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77 32 15</w:t>
      </w:r>
    </w:p>
    <w:p w:rsidR="0053060B" w:rsidRPr="00D562AB" w:rsidRDefault="00BB5B78" w:rsidP="00D562AB">
      <w:pPr>
        <w:rPr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per E-Mail an:   </w:t>
      </w:r>
      <w:hyperlink r:id="rId5" w:history="1">
        <w:r w:rsidR="00D562AB" w:rsidRPr="00C8456E">
          <w:rPr>
            <w:rFonts w:asciiTheme="minorHAnsi" w:hAnsiTheme="minorHAnsi" w:cstheme="minorHAnsi"/>
            <w:b/>
            <w:bCs/>
            <w:sz w:val="24"/>
            <w:szCs w:val="24"/>
            <w:lang w:val="en-US"/>
          </w:rPr>
          <w:t>integrationsbeauftragte@bonn.de</w:t>
        </w:r>
      </w:hyperlink>
    </w:p>
    <w:sectPr w:rsidR="0053060B" w:rsidRPr="00D56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AB"/>
    <w:rsid w:val="0021635F"/>
    <w:rsid w:val="004600CE"/>
    <w:rsid w:val="0051609D"/>
    <w:rsid w:val="0053060B"/>
    <w:rsid w:val="00537FC9"/>
    <w:rsid w:val="008B5AE2"/>
    <w:rsid w:val="008C081B"/>
    <w:rsid w:val="00934108"/>
    <w:rsid w:val="00983F8A"/>
    <w:rsid w:val="00A041E6"/>
    <w:rsid w:val="00A45629"/>
    <w:rsid w:val="00B722D6"/>
    <w:rsid w:val="00BB5B78"/>
    <w:rsid w:val="00C36106"/>
    <w:rsid w:val="00D562AB"/>
    <w:rsid w:val="00EA4FEF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2AB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62AB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2AB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62AB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grationsbeauftragte@bon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FA3349DE.dotm</Template>
  <TotalTime>0</TotalTime>
  <Pages>1</Pages>
  <Words>136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Faßbender-Miebach, Karin (Integration)</dc:creator>
  <cp:lastModifiedBy>Faßbender-Miebach, Karin (Integration)</cp:lastModifiedBy>
  <cp:revision>2</cp:revision>
  <cp:lastPrinted>2018-02-07T12:28:00Z</cp:lastPrinted>
  <dcterms:created xsi:type="dcterms:W3CDTF">2018-02-23T12:41:00Z</dcterms:created>
  <dcterms:modified xsi:type="dcterms:W3CDTF">2018-02-23T12:41:00Z</dcterms:modified>
</cp:coreProperties>
</file>